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F" w:rsidRPr="008D6552" w:rsidRDefault="008D6552">
      <w:pPr>
        <w:rPr>
          <w:sz w:val="36"/>
          <w:szCs w:val="36"/>
        </w:rPr>
      </w:pPr>
      <w:bookmarkStart w:id="0" w:name="_GoBack"/>
      <w:bookmarkEnd w:id="0"/>
      <w:r w:rsidRPr="008D6552">
        <w:rPr>
          <w:b/>
          <w:sz w:val="36"/>
          <w:szCs w:val="36"/>
          <w:u w:val="single"/>
        </w:rPr>
        <w:t xml:space="preserve">1. </w:t>
      </w:r>
      <w:r w:rsidR="00A83BFF" w:rsidRPr="008D6552">
        <w:rPr>
          <w:b/>
          <w:sz w:val="36"/>
          <w:szCs w:val="36"/>
          <w:u w:val="single"/>
        </w:rPr>
        <w:t xml:space="preserve">Oregon Trail Web Site </w:t>
      </w:r>
    </w:p>
    <w:p w:rsidR="00A83BFF" w:rsidRDefault="00A83BFF">
      <w:pPr>
        <w:rPr>
          <w:sz w:val="28"/>
          <w:szCs w:val="28"/>
        </w:rPr>
      </w:pPr>
      <w:r>
        <w:rPr>
          <w:sz w:val="28"/>
          <w:szCs w:val="28"/>
        </w:rPr>
        <w:t xml:space="preserve">Under each of the following </w:t>
      </w:r>
      <w:r w:rsidRPr="00DE157B">
        <w:rPr>
          <w:sz w:val="28"/>
          <w:szCs w:val="28"/>
          <w:u w:val="single"/>
        </w:rPr>
        <w:t>tabs</w:t>
      </w:r>
      <w:r>
        <w:rPr>
          <w:sz w:val="28"/>
          <w:szCs w:val="28"/>
        </w:rPr>
        <w:t xml:space="preserve">: 1. answer the question(s) using complete question response </w:t>
      </w:r>
      <w:r>
        <w:rPr>
          <w:sz w:val="28"/>
          <w:szCs w:val="28"/>
        </w:rPr>
        <w:tab/>
        <w:t xml:space="preserve">sentences </w:t>
      </w:r>
      <w:r w:rsidRPr="00A83BFF">
        <w:rPr>
          <w:b/>
          <w:sz w:val="28"/>
          <w:szCs w:val="28"/>
          <w:u w:val="single"/>
        </w:rPr>
        <w:t>AND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2. write three additional facts about each tab using complete sentences.</w:t>
      </w:r>
    </w:p>
    <w:p w:rsidR="00492ED9" w:rsidRPr="00F76591" w:rsidRDefault="00492ED9">
      <w:pPr>
        <w:rPr>
          <w:b/>
          <w:sz w:val="28"/>
          <w:szCs w:val="28"/>
        </w:rPr>
      </w:pPr>
      <w:r w:rsidRPr="00F76591">
        <w:rPr>
          <w:b/>
          <w:sz w:val="28"/>
          <w:szCs w:val="28"/>
        </w:rPr>
        <w:t>Under Historic Trails, under Oregon/California Trails the following tabs will be found on the right hand side on the page.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E157B">
        <w:rPr>
          <w:sz w:val="24"/>
          <w:szCs w:val="24"/>
          <w:u w:val="single"/>
        </w:rPr>
        <w:t>The Trek West</w:t>
      </w:r>
      <w:r>
        <w:rPr>
          <w:sz w:val="24"/>
          <w:szCs w:val="24"/>
        </w:rPr>
        <w:t xml:space="preserve"> 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ab/>
        <w:t>a. Why did some pioneers go West?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E157B">
        <w:rPr>
          <w:sz w:val="24"/>
          <w:szCs w:val="24"/>
          <w:u w:val="single"/>
        </w:rPr>
        <w:t>The Starting Point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ab/>
        <w:t>a. Where did the trail began?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E157B">
        <w:rPr>
          <w:sz w:val="24"/>
          <w:szCs w:val="24"/>
          <w:u w:val="single"/>
        </w:rPr>
        <w:t>The Wagon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Why </w:t>
      </w:r>
      <w:r w:rsidRPr="00A83BFF">
        <w:rPr>
          <w:b/>
          <w:sz w:val="24"/>
          <w:szCs w:val="24"/>
        </w:rPr>
        <w:t>wasn’t</w:t>
      </w:r>
      <w:r>
        <w:rPr>
          <w:b/>
          <w:sz w:val="24"/>
          <w:szCs w:val="24"/>
        </w:rPr>
        <w:t xml:space="preserve"> </w:t>
      </w:r>
      <w:r w:rsidRPr="00A83BFF">
        <w:rPr>
          <w:sz w:val="24"/>
          <w:szCs w:val="24"/>
        </w:rPr>
        <w:t>a wagon ride comfortable?</w:t>
      </w:r>
    </w:p>
    <w:p w:rsidR="00A83BFF" w:rsidRDefault="00A83BF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E157B">
        <w:rPr>
          <w:sz w:val="24"/>
          <w:szCs w:val="24"/>
          <w:u w:val="single"/>
        </w:rPr>
        <w:t>Mules, Horses, or Oxen?</w:t>
      </w:r>
    </w:p>
    <w:p w:rsidR="00A83BFF" w:rsidRDefault="00A83BFF" w:rsidP="00F765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a. What was the best animal to use to pull a wagon? Why?</w:t>
      </w:r>
    </w:p>
    <w:p w:rsidR="00A83BFF" w:rsidRDefault="00A83BFF" w:rsidP="00F7659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b. How many animals were needed to pull a large wagon?</w:t>
      </w:r>
    </w:p>
    <w:p w:rsidR="00A83BFF" w:rsidRDefault="00DE157B" w:rsidP="00A83B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5. </w:t>
      </w:r>
      <w:r w:rsidRPr="00DE157B">
        <w:rPr>
          <w:sz w:val="24"/>
          <w:szCs w:val="24"/>
          <w:u w:val="single"/>
        </w:rPr>
        <w:t>Supplies</w:t>
      </w:r>
    </w:p>
    <w:p w:rsidR="00DE157B" w:rsidRDefault="00DE157B" w:rsidP="00A83BFF">
      <w:pPr>
        <w:rPr>
          <w:sz w:val="24"/>
          <w:szCs w:val="24"/>
        </w:rPr>
      </w:pPr>
      <w:r>
        <w:rPr>
          <w:sz w:val="24"/>
          <w:szCs w:val="24"/>
        </w:rPr>
        <w:tab/>
        <w:t>a. How could butter be made during a day of travel?</w:t>
      </w:r>
    </w:p>
    <w:p w:rsidR="00DE157B" w:rsidRDefault="00DE157B" w:rsidP="00A83B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 w:rsidRPr="00DE157B">
        <w:rPr>
          <w:sz w:val="24"/>
          <w:szCs w:val="24"/>
          <w:u w:val="single"/>
        </w:rPr>
        <w:t>A Day on the Trail</w:t>
      </w:r>
    </w:p>
    <w:p w:rsidR="00DE157B" w:rsidRDefault="00DE157B" w:rsidP="00F76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 What time did the day begin for travelers?</w:t>
      </w:r>
    </w:p>
    <w:p w:rsidR="00DE157B" w:rsidRDefault="00DE157B" w:rsidP="00F76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What time did travel stop of the day?</w:t>
      </w:r>
      <w:r w:rsidRPr="00DE157B">
        <w:rPr>
          <w:sz w:val="24"/>
          <w:szCs w:val="24"/>
        </w:rPr>
        <w:t xml:space="preserve"> </w:t>
      </w:r>
    </w:p>
    <w:p w:rsidR="00DE157B" w:rsidRDefault="00DE157B" w:rsidP="00F7659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DE157B">
        <w:rPr>
          <w:sz w:val="24"/>
          <w:szCs w:val="24"/>
        </w:rPr>
        <w:t>How many miles were traveled on a good day?</w:t>
      </w:r>
    </w:p>
    <w:p w:rsidR="00DE157B" w:rsidRDefault="00DE157B" w:rsidP="00F76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What was needed at a campsite?</w:t>
      </w:r>
    </w:p>
    <w:p w:rsidR="003806E6" w:rsidRDefault="00DE157B" w:rsidP="00F7659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e. How were the wagons placed for the night?</w:t>
      </w:r>
    </w:p>
    <w:p w:rsidR="00DE157B" w:rsidRDefault="00DE157B" w:rsidP="00A83BF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 </w:t>
      </w:r>
      <w:r w:rsidRPr="00DE157B">
        <w:rPr>
          <w:sz w:val="24"/>
          <w:szCs w:val="24"/>
          <w:u w:val="single"/>
        </w:rPr>
        <w:t>Dangers</w:t>
      </w:r>
    </w:p>
    <w:p w:rsidR="00DE157B" w:rsidRDefault="00DE157B" w:rsidP="00A83BF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In this section write about </w:t>
      </w:r>
      <w:r w:rsidRPr="00DE157B">
        <w:rPr>
          <w:b/>
          <w:sz w:val="28"/>
          <w:szCs w:val="28"/>
          <w:u w:val="single"/>
        </w:rPr>
        <w:t>four</w:t>
      </w:r>
      <w:r>
        <w:rPr>
          <w:sz w:val="24"/>
          <w:szCs w:val="24"/>
        </w:rPr>
        <w:t xml:space="preserve"> dangers that could be encountered.</w:t>
      </w:r>
    </w:p>
    <w:p w:rsidR="00DE157B" w:rsidRDefault="00DE157B" w:rsidP="00A83BF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u w:val="single"/>
        </w:rPr>
        <w:t>Indians</w:t>
      </w:r>
    </w:p>
    <w:p w:rsidR="00DE157B" w:rsidRDefault="00DE157B" w:rsidP="00F76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Who was the dominant tribe along the trail?</w:t>
      </w:r>
    </w:p>
    <w:p w:rsidR="00F76591" w:rsidRDefault="00DE157B" w:rsidP="00F765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Between 1840-18-60, who killed more people, the emigrants or the Indians?</w:t>
      </w:r>
    </w:p>
    <w:p w:rsidR="00E25B3C" w:rsidRDefault="00E25B3C" w:rsidP="00F76591">
      <w:pPr>
        <w:spacing w:after="0" w:line="240" w:lineRule="auto"/>
        <w:rPr>
          <w:sz w:val="24"/>
          <w:szCs w:val="24"/>
        </w:rPr>
      </w:pPr>
    </w:p>
    <w:p w:rsidR="00492ED9" w:rsidRDefault="00492ED9" w:rsidP="00E25B3C">
      <w:pPr>
        <w:spacing w:after="0" w:line="240" w:lineRule="auto"/>
        <w:rPr>
          <w:b/>
          <w:sz w:val="28"/>
          <w:szCs w:val="28"/>
        </w:rPr>
      </w:pPr>
      <w:r w:rsidRPr="00492ED9">
        <w:rPr>
          <w:b/>
          <w:sz w:val="28"/>
          <w:szCs w:val="28"/>
        </w:rPr>
        <w:t>Under Historic Trails /Under Pioneers Talk</w:t>
      </w:r>
    </w:p>
    <w:p w:rsidR="001C1FDF" w:rsidRPr="00F76591" w:rsidRDefault="00D90FAA" w:rsidP="00E25B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1. Write two compare and contrast paragraphs using two</w:t>
      </w:r>
      <w:r w:rsidR="001C1FDF">
        <w:rPr>
          <w:sz w:val="24"/>
          <w:szCs w:val="24"/>
        </w:rPr>
        <w:t xml:space="preserve"> journal excerpts. </w:t>
      </w:r>
      <w:r w:rsidR="001C1FDF" w:rsidRPr="00F76591">
        <w:rPr>
          <w:b/>
          <w:sz w:val="24"/>
          <w:szCs w:val="24"/>
        </w:rPr>
        <w:t xml:space="preserve">Use </w:t>
      </w:r>
      <w:r>
        <w:rPr>
          <w:b/>
          <w:sz w:val="24"/>
          <w:szCs w:val="24"/>
        </w:rPr>
        <w:t>two journal excerpts for one</w:t>
      </w:r>
      <w:r w:rsidR="001C1FDF" w:rsidRPr="00F76591">
        <w:rPr>
          <w:b/>
          <w:sz w:val="24"/>
          <w:szCs w:val="24"/>
        </w:rPr>
        <w:tab/>
      </w:r>
      <w:r w:rsidR="001C1FDF" w:rsidRPr="00F76591">
        <w:rPr>
          <w:b/>
          <w:sz w:val="24"/>
          <w:szCs w:val="24"/>
        </w:rPr>
        <w:tab/>
        <w:t xml:space="preserve"> compare and contrast.</w:t>
      </w:r>
      <w:r>
        <w:rPr>
          <w:b/>
          <w:sz w:val="24"/>
          <w:szCs w:val="24"/>
        </w:rPr>
        <w:t xml:space="preserve"> Remember your opening and closing formats and the format for comparing!!</w:t>
      </w:r>
    </w:p>
    <w:p w:rsidR="008D6552" w:rsidRDefault="008D6552" w:rsidP="00F76591">
      <w:pPr>
        <w:rPr>
          <w:b/>
          <w:sz w:val="40"/>
          <w:szCs w:val="40"/>
          <w:u w:val="single"/>
        </w:rPr>
      </w:pPr>
    </w:p>
    <w:p w:rsidR="00F76591" w:rsidRPr="008D6552" w:rsidRDefault="008D6552" w:rsidP="00F7659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2. </w:t>
      </w:r>
      <w:r w:rsidR="00F76591" w:rsidRPr="008D6552">
        <w:rPr>
          <w:b/>
          <w:sz w:val="40"/>
          <w:szCs w:val="40"/>
          <w:u w:val="single"/>
        </w:rPr>
        <w:t>Historic Sites on the Trail</w:t>
      </w:r>
      <w:r>
        <w:rPr>
          <w:b/>
          <w:sz w:val="40"/>
          <w:szCs w:val="40"/>
          <w:u w:val="single"/>
        </w:rPr>
        <w:t xml:space="preserve"> Web Site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 xml:space="preserve">1. Write about three places from this site, and </w:t>
      </w:r>
      <w:r w:rsidRPr="00F76591">
        <w:rPr>
          <w:b/>
          <w:sz w:val="24"/>
          <w:szCs w:val="24"/>
        </w:rPr>
        <w:t>only pick one place from a state</w:t>
      </w:r>
      <w:r w:rsidRPr="00F76591">
        <w:rPr>
          <w:sz w:val="24"/>
          <w:szCs w:val="24"/>
        </w:rPr>
        <w:t xml:space="preserve">. 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ab/>
        <w:t>a. Where is it? (city and state it is closest to?)</w:t>
      </w:r>
    </w:p>
    <w:p w:rsid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ab/>
        <w:t>b. Why was it interesting?</w:t>
      </w:r>
    </w:p>
    <w:p w:rsidR="008757D0" w:rsidRPr="00F76591" w:rsidRDefault="008757D0" w:rsidP="00F76591">
      <w:pPr>
        <w:rPr>
          <w:sz w:val="24"/>
          <w:szCs w:val="24"/>
        </w:rPr>
      </w:pPr>
      <w:r>
        <w:rPr>
          <w:sz w:val="24"/>
          <w:szCs w:val="24"/>
        </w:rPr>
        <w:tab/>
        <w:t>c. Can it still be seen or found today?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 xml:space="preserve">- You will be presenting about one of your places - only one person from each period will present about a </w:t>
      </w:r>
      <w:r w:rsidRPr="00F76591">
        <w:rPr>
          <w:sz w:val="24"/>
          <w:szCs w:val="24"/>
        </w:rPr>
        <w:tab/>
        <w:t>place.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>- Save the image of your place to your S: drive folder.</w:t>
      </w:r>
    </w:p>
    <w:p w:rsid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 xml:space="preserve">- Write down the </w:t>
      </w:r>
      <w:r w:rsidR="004802EE">
        <w:rPr>
          <w:sz w:val="24"/>
          <w:szCs w:val="24"/>
        </w:rPr>
        <w:t xml:space="preserve">key </w:t>
      </w:r>
      <w:r w:rsidRPr="00F76591">
        <w:rPr>
          <w:sz w:val="24"/>
          <w:szCs w:val="24"/>
        </w:rPr>
        <w:t>points you need to present on a note</w:t>
      </w:r>
      <w:r w:rsidR="004802EE">
        <w:rPr>
          <w:sz w:val="24"/>
          <w:szCs w:val="24"/>
        </w:rPr>
        <w:t xml:space="preserve"> </w:t>
      </w:r>
      <w:r w:rsidRPr="00F76591">
        <w:rPr>
          <w:sz w:val="24"/>
          <w:szCs w:val="24"/>
        </w:rPr>
        <w:t>card.</w:t>
      </w:r>
    </w:p>
    <w:p w:rsidR="004802EE" w:rsidRPr="00F76591" w:rsidRDefault="004802EE" w:rsidP="00F765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02EE">
        <w:rPr>
          <w:b/>
          <w:sz w:val="28"/>
          <w:szCs w:val="28"/>
        </w:rPr>
        <w:t>Do Not</w:t>
      </w:r>
      <w:r>
        <w:rPr>
          <w:sz w:val="24"/>
          <w:szCs w:val="24"/>
        </w:rPr>
        <w:t xml:space="preserve"> write in complete sentences – just key points!!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 xml:space="preserve">- You will need to present you image </w:t>
      </w:r>
      <w:r w:rsidRPr="00F76591">
        <w:rPr>
          <w:b/>
          <w:sz w:val="24"/>
          <w:szCs w:val="24"/>
        </w:rPr>
        <w:t>during</w:t>
      </w:r>
      <w:r w:rsidRPr="00F76591">
        <w:rPr>
          <w:sz w:val="24"/>
          <w:szCs w:val="24"/>
        </w:rPr>
        <w:t xml:space="preserve"> your presentation – not at the end!!!</w:t>
      </w:r>
    </w:p>
    <w:p w:rsidR="00F76591" w:rsidRPr="00F76591" w:rsidRDefault="00F76591" w:rsidP="00F76591">
      <w:pPr>
        <w:rPr>
          <w:sz w:val="24"/>
          <w:szCs w:val="24"/>
        </w:rPr>
      </w:pPr>
      <w:r w:rsidRPr="00F76591">
        <w:rPr>
          <w:sz w:val="24"/>
          <w:szCs w:val="24"/>
        </w:rPr>
        <w:t>- Practice so you are able to look up during your presentation.</w:t>
      </w:r>
    </w:p>
    <w:p w:rsidR="00A83BFF" w:rsidRPr="00A83BFF" w:rsidRDefault="00A83BFF">
      <w:pPr>
        <w:rPr>
          <w:sz w:val="24"/>
          <w:szCs w:val="24"/>
        </w:rPr>
      </w:pPr>
    </w:p>
    <w:sectPr w:rsidR="00A83BFF" w:rsidRPr="00A83BFF" w:rsidSect="00DE157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7B" w:rsidRDefault="00B0307B" w:rsidP="003806E6">
      <w:pPr>
        <w:spacing w:after="0" w:line="240" w:lineRule="auto"/>
      </w:pPr>
      <w:r>
        <w:separator/>
      </w:r>
    </w:p>
  </w:endnote>
  <w:endnote w:type="continuationSeparator" w:id="0">
    <w:p w:rsidR="00B0307B" w:rsidRDefault="00B0307B" w:rsidP="0038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6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6E6" w:rsidRDefault="00380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6E6" w:rsidRDefault="0038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7B" w:rsidRDefault="00B0307B" w:rsidP="003806E6">
      <w:pPr>
        <w:spacing w:after="0" w:line="240" w:lineRule="auto"/>
      </w:pPr>
      <w:r>
        <w:separator/>
      </w:r>
    </w:p>
  </w:footnote>
  <w:footnote w:type="continuationSeparator" w:id="0">
    <w:p w:rsidR="00B0307B" w:rsidRDefault="00B0307B" w:rsidP="00380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C"/>
    <w:rsid w:val="00036019"/>
    <w:rsid w:val="001C1FDF"/>
    <w:rsid w:val="0021684C"/>
    <w:rsid w:val="00330BAD"/>
    <w:rsid w:val="003806E6"/>
    <w:rsid w:val="004802EE"/>
    <w:rsid w:val="00492ED9"/>
    <w:rsid w:val="007135E2"/>
    <w:rsid w:val="008757D0"/>
    <w:rsid w:val="008D6552"/>
    <w:rsid w:val="009D028A"/>
    <w:rsid w:val="009D5E21"/>
    <w:rsid w:val="00A83BFF"/>
    <w:rsid w:val="00B0307B"/>
    <w:rsid w:val="00C8179B"/>
    <w:rsid w:val="00D90FAA"/>
    <w:rsid w:val="00DE157B"/>
    <w:rsid w:val="00E25B3C"/>
    <w:rsid w:val="00E85716"/>
    <w:rsid w:val="00F7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E6"/>
  </w:style>
  <w:style w:type="paragraph" w:styleId="Footer">
    <w:name w:val="footer"/>
    <w:basedOn w:val="Normal"/>
    <w:link w:val="FooterChar"/>
    <w:uiPriority w:val="99"/>
    <w:unhideWhenUsed/>
    <w:rsid w:val="003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6E6"/>
  </w:style>
  <w:style w:type="paragraph" w:styleId="Footer">
    <w:name w:val="footer"/>
    <w:basedOn w:val="Normal"/>
    <w:link w:val="FooterChar"/>
    <w:uiPriority w:val="99"/>
    <w:unhideWhenUsed/>
    <w:rsid w:val="0038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039\Desktop\eighth%20Historic%20Sites%20on%20the%20Trail%20westward%20expan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4327F5E03071E14491C90010B64D1AB000C1955A3F1257BF4A90BF2A47E9638332" ma:contentTypeVersion="1" ma:contentTypeDescription="" ma:contentTypeScope="" ma:versionID="0313424f1c9cd1b768b8320a855e68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F3FE0-B3A0-42FD-BE1E-4F0682E42950}"/>
</file>

<file path=customXml/itemProps2.xml><?xml version="1.0" encoding="utf-8"?>
<ds:datastoreItem xmlns:ds="http://schemas.openxmlformats.org/officeDocument/2006/customXml" ds:itemID="{1557BC11-AE1F-44FC-9574-E48795A426DE}"/>
</file>

<file path=customXml/itemProps3.xml><?xml version="1.0" encoding="utf-8"?>
<ds:datastoreItem xmlns:ds="http://schemas.openxmlformats.org/officeDocument/2006/customXml" ds:itemID="{74A38C87-0E68-491B-B9C8-B40A506A84C4}"/>
</file>

<file path=docProps/app.xml><?xml version="1.0" encoding="utf-8"?>
<Properties xmlns="http://schemas.openxmlformats.org/officeDocument/2006/extended-properties" xmlns:vt="http://schemas.openxmlformats.org/officeDocument/2006/docPropsVTypes">
  <Template>eighth Historic Sites on the Trail westward expansion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Christopher,Barbara</dc:creator>
  <cp:lastModifiedBy>Christopher,Barbara</cp:lastModifiedBy>
  <cp:revision>1</cp:revision>
  <cp:lastPrinted>2013-02-13T13:53:00Z</cp:lastPrinted>
  <dcterms:created xsi:type="dcterms:W3CDTF">2013-02-20T16:43:00Z</dcterms:created>
  <dcterms:modified xsi:type="dcterms:W3CDTF">2013-02-20T16:44:00Z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0x0101004327F5E03071E14491C90010B64D1AB000C1955A3F1257BF4A90BF2A47E9638332</vt:lpwstr>
  </property>
</Properties>
</file>